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65" w:rsidRPr="00023AB5" w:rsidRDefault="007F7765" w:rsidP="00FA6325">
      <w:pPr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B5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F7765" w:rsidRDefault="002E0304" w:rsidP="00FA6325">
      <w:pPr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F7765" w:rsidRPr="00023AB5">
        <w:rPr>
          <w:rFonts w:ascii="Times New Roman" w:hAnsi="Times New Roman" w:cs="Times New Roman"/>
          <w:b/>
          <w:sz w:val="28"/>
          <w:szCs w:val="28"/>
        </w:rPr>
        <w:t>оведения на территории базы отдыха «Солнечный плес».</w:t>
      </w:r>
    </w:p>
    <w:p w:rsidR="00023AB5" w:rsidRDefault="00023AB5" w:rsidP="00FA6325">
      <w:pPr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304" w:rsidRPr="004830C2" w:rsidRDefault="002E0304" w:rsidP="002E0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830C2">
        <w:rPr>
          <w:rFonts w:ascii="Times New Roman" w:hAnsi="Times New Roman" w:cs="Times New Roman"/>
          <w:b/>
        </w:rPr>
        <w:t>Все гости, проживающие на территории базы отдыха «Солнечный плес», строго обязаны выполнять Правила техники безопасности, Правила пожарной безопасности, а также Правила внутреннего распорядка в период отдыха и при проведении различных мероприятий на территории базы отдыха.</w:t>
      </w:r>
    </w:p>
    <w:p w:rsidR="002E0304" w:rsidRPr="004830C2" w:rsidRDefault="002E0304" w:rsidP="002E0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7F7765" w:rsidRPr="004830C2" w:rsidRDefault="007F7765" w:rsidP="00FA63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30C2">
        <w:rPr>
          <w:rFonts w:ascii="Times New Roman" w:hAnsi="Times New Roman" w:cs="Times New Roman"/>
          <w:b/>
        </w:rPr>
        <w:t>Порядок заезда в расположение базы отдыха.</w:t>
      </w:r>
    </w:p>
    <w:p w:rsidR="007F7765" w:rsidRPr="004830C2" w:rsidRDefault="007F7765" w:rsidP="00FA6325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 xml:space="preserve">Приобрести путевку </w:t>
      </w:r>
      <w:r w:rsidR="002E0304" w:rsidRPr="004830C2">
        <w:rPr>
          <w:rFonts w:ascii="Times New Roman" w:hAnsi="Times New Roman" w:cs="Times New Roman"/>
        </w:rPr>
        <w:t xml:space="preserve">и оплатить предоставляемые услуги </w:t>
      </w:r>
      <w:r w:rsidR="001A038B" w:rsidRPr="004830C2">
        <w:rPr>
          <w:rFonts w:ascii="Times New Roman" w:hAnsi="Times New Roman" w:cs="Times New Roman"/>
        </w:rPr>
        <w:t>по договору</w:t>
      </w:r>
      <w:r w:rsidRPr="004830C2">
        <w:rPr>
          <w:rFonts w:ascii="Times New Roman" w:hAnsi="Times New Roman" w:cs="Times New Roman"/>
        </w:rPr>
        <w:t>.</w:t>
      </w:r>
      <w:r w:rsidR="001A038B" w:rsidRPr="004830C2">
        <w:rPr>
          <w:rFonts w:ascii="Times New Roman" w:hAnsi="Times New Roman" w:cs="Times New Roman"/>
        </w:rPr>
        <w:t xml:space="preserve"> При оформлении предъявить документ, удостоверяющий личность.</w:t>
      </w:r>
    </w:p>
    <w:p w:rsidR="001A038B" w:rsidRPr="004830C2" w:rsidRDefault="007F7765" w:rsidP="001A038B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Посещение базы отдыха детьми до 1</w:t>
      </w:r>
      <w:r w:rsidR="002E0304" w:rsidRPr="004830C2">
        <w:rPr>
          <w:rFonts w:ascii="Times New Roman" w:hAnsi="Times New Roman" w:cs="Times New Roman"/>
        </w:rPr>
        <w:t>8</w:t>
      </w:r>
      <w:r w:rsidRPr="004830C2">
        <w:rPr>
          <w:rFonts w:ascii="Times New Roman" w:hAnsi="Times New Roman" w:cs="Times New Roman"/>
        </w:rPr>
        <w:t xml:space="preserve"> лет допускается только в сопровождении взрослых.</w:t>
      </w:r>
      <w:r w:rsidR="001A038B" w:rsidRPr="004830C2">
        <w:rPr>
          <w:rFonts w:ascii="Times New Roman" w:hAnsi="Times New Roman" w:cs="Times New Roman"/>
        </w:rPr>
        <w:t xml:space="preserve"> Ответственность за </w:t>
      </w:r>
      <w:r w:rsidR="00A87F03" w:rsidRPr="004830C2">
        <w:rPr>
          <w:rFonts w:ascii="Times New Roman" w:hAnsi="Times New Roman" w:cs="Times New Roman"/>
        </w:rPr>
        <w:t xml:space="preserve">жизнь, здоровье и </w:t>
      </w:r>
      <w:r w:rsidR="001A038B" w:rsidRPr="004830C2">
        <w:rPr>
          <w:rFonts w:ascii="Times New Roman" w:hAnsi="Times New Roman" w:cs="Times New Roman"/>
        </w:rPr>
        <w:t>безопасность детей во время отдыха несут законные представители.</w:t>
      </w:r>
    </w:p>
    <w:p w:rsidR="00DD0F2C" w:rsidRPr="004830C2" w:rsidRDefault="001A038B" w:rsidP="00DD0F2C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При заезде на отдых рекомендуем имет</w:t>
      </w:r>
      <w:bookmarkStart w:id="0" w:name="_GoBack"/>
      <w:bookmarkEnd w:id="0"/>
      <w:r w:rsidRPr="004830C2">
        <w:rPr>
          <w:rFonts w:ascii="Times New Roman" w:hAnsi="Times New Roman" w:cs="Times New Roman"/>
        </w:rPr>
        <w:t xml:space="preserve">ь при себе: удостоверение личности, кассовый чек об оплате или путевку с подтверждением оплаченных услуг, медикаменты для личного пользования, средства личной гигиены, </w:t>
      </w:r>
      <w:proofErr w:type="spellStart"/>
      <w:r w:rsidRPr="004830C2">
        <w:rPr>
          <w:rFonts w:ascii="Times New Roman" w:hAnsi="Times New Roman" w:cs="Times New Roman"/>
        </w:rPr>
        <w:t>репеленты</w:t>
      </w:r>
      <w:proofErr w:type="spellEnd"/>
      <w:r w:rsidRPr="004830C2">
        <w:rPr>
          <w:rFonts w:ascii="Times New Roman" w:hAnsi="Times New Roman" w:cs="Times New Roman"/>
        </w:rPr>
        <w:t xml:space="preserve"> (вещества, отпугивающие насекомых). </w:t>
      </w:r>
    </w:p>
    <w:p w:rsidR="007F7765" w:rsidRPr="004830C2" w:rsidRDefault="007F7765" w:rsidP="00DD0F2C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В случае прибытия в расположение базы о</w:t>
      </w:r>
      <w:r w:rsidR="001A038B" w:rsidRPr="004830C2">
        <w:rPr>
          <w:rFonts w:ascii="Times New Roman" w:hAnsi="Times New Roman" w:cs="Times New Roman"/>
        </w:rPr>
        <w:t xml:space="preserve">тдыха на собственном транспорте, </w:t>
      </w:r>
      <w:r w:rsidRPr="004830C2">
        <w:rPr>
          <w:rFonts w:ascii="Times New Roman" w:hAnsi="Times New Roman" w:cs="Times New Roman"/>
        </w:rPr>
        <w:t xml:space="preserve">поставить автомобиль на </w:t>
      </w:r>
      <w:r w:rsidR="00F17F61" w:rsidRPr="004830C2">
        <w:rPr>
          <w:rFonts w:ascii="Times New Roman" w:hAnsi="Times New Roman" w:cs="Times New Roman"/>
        </w:rPr>
        <w:t>парков</w:t>
      </w:r>
      <w:r w:rsidRPr="004830C2">
        <w:rPr>
          <w:rFonts w:ascii="Times New Roman" w:hAnsi="Times New Roman" w:cs="Times New Roman"/>
        </w:rPr>
        <w:t>ку.</w:t>
      </w:r>
      <w:r w:rsidR="001A038B" w:rsidRPr="004830C2">
        <w:rPr>
          <w:rFonts w:ascii="Times New Roman" w:hAnsi="Times New Roman" w:cs="Times New Roman"/>
        </w:rPr>
        <w:t xml:space="preserve"> Езда по территории базы и парковка автотранспорта возле домиков запрещена.</w:t>
      </w:r>
      <w:r w:rsidR="00CE2EB8" w:rsidRPr="004830C2">
        <w:rPr>
          <w:rFonts w:ascii="Times New Roman" w:hAnsi="Times New Roman" w:cs="Times New Roman"/>
        </w:rPr>
        <w:t xml:space="preserve"> Администрация базы отдыха не несет ответственности за сохранность и целостность оставленного автотранспорта отдыхающих, за имущество, оставленное в </w:t>
      </w:r>
      <w:r w:rsidR="00C973F7" w:rsidRPr="004830C2">
        <w:rPr>
          <w:rFonts w:ascii="Times New Roman" w:hAnsi="Times New Roman" w:cs="Times New Roman"/>
        </w:rPr>
        <w:t>нем</w:t>
      </w:r>
      <w:r w:rsidR="00CE2EB8" w:rsidRPr="004830C2">
        <w:rPr>
          <w:rFonts w:ascii="Times New Roman" w:hAnsi="Times New Roman" w:cs="Times New Roman"/>
        </w:rPr>
        <w:t xml:space="preserve"> ни при каких обстоятельствах. Собственники автотранспортных средств самостоятельно обеспечивают безопасность своих транспортных средств и имущества, находящегося в них.</w:t>
      </w:r>
    </w:p>
    <w:p w:rsidR="007F7765" w:rsidRPr="004830C2" w:rsidRDefault="007F7765" w:rsidP="00FA6325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Ознакомиться с настоящими Правилами, с размещением на территории базы отдыха</w:t>
      </w:r>
      <w:r w:rsidR="006E00C3" w:rsidRPr="004830C2">
        <w:rPr>
          <w:rFonts w:ascii="Times New Roman" w:hAnsi="Times New Roman" w:cs="Times New Roman"/>
        </w:rPr>
        <w:t>,</w:t>
      </w:r>
      <w:r w:rsidRPr="004830C2">
        <w:rPr>
          <w:rFonts w:ascii="Times New Roman" w:hAnsi="Times New Roman" w:cs="Times New Roman"/>
        </w:rPr>
        <w:t xml:space="preserve"> мест</w:t>
      </w:r>
      <w:r w:rsidR="006E00C3" w:rsidRPr="004830C2">
        <w:rPr>
          <w:rFonts w:ascii="Times New Roman" w:hAnsi="Times New Roman" w:cs="Times New Roman"/>
        </w:rPr>
        <w:t>ом</w:t>
      </w:r>
      <w:r w:rsidRPr="004830C2">
        <w:rPr>
          <w:rFonts w:ascii="Times New Roman" w:hAnsi="Times New Roman" w:cs="Times New Roman"/>
        </w:rPr>
        <w:t xml:space="preserve"> для складирования мусора, приготовления пищи, размещения первичных средств пожаротушения, размещение</w:t>
      </w:r>
      <w:r w:rsidR="006E00C3" w:rsidRPr="004830C2">
        <w:rPr>
          <w:rFonts w:ascii="Times New Roman" w:hAnsi="Times New Roman" w:cs="Times New Roman"/>
        </w:rPr>
        <w:t>м</w:t>
      </w:r>
      <w:r w:rsidRPr="004830C2">
        <w:rPr>
          <w:rFonts w:ascii="Times New Roman" w:hAnsi="Times New Roman" w:cs="Times New Roman"/>
        </w:rPr>
        <w:t xml:space="preserve"> средств оказания помощи тонущему на воде.</w:t>
      </w:r>
    </w:p>
    <w:p w:rsidR="007F7765" w:rsidRPr="004830C2" w:rsidRDefault="007F7765" w:rsidP="00CE2EB8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 xml:space="preserve">Администрация базы отдыха не несет ответственности за </w:t>
      </w:r>
      <w:r w:rsidR="00A152E8" w:rsidRPr="004830C2">
        <w:rPr>
          <w:rFonts w:ascii="Times New Roman" w:hAnsi="Times New Roman" w:cs="Times New Roman"/>
        </w:rPr>
        <w:t>утерю ценных вещей, денег и документов, за оставленные на территории базы личные вещи</w:t>
      </w:r>
      <w:r w:rsidRPr="004830C2">
        <w:rPr>
          <w:rFonts w:ascii="Times New Roman" w:hAnsi="Times New Roman" w:cs="Times New Roman"/>
        </w:rPr>
        <w:t>, за любые медицинские расходы, возникшие в результате несчастных и других страховых случаев</w:t>
      </w:r>
      <w:r w:rsidR="00A152E8" w:rsidRPr="004830C2">
        <w:rPr>
          <w:rFonts w:ascii="Times New Roman" w:hAnsi="Times New Roman" w:cs="Times New Roman"/>
        </w:rPr>
        <w:t>, за противоправные действия других отдыхающих и третьих лиц, за несчастные случаи и травмы, произошедшие по вине отдыхающего</w:t>
      </w:r>
      <w:r w:rsidRPr="004830C2">
        <w:rPr>
          <w:rFonts w:ascii="Times New Roman" w:hAnsi="Times New Roman" w:cs="Times New Roman"/>
        </w:rPr>
        <w:t>.</w:t>
      </w:r>
      <w:r w:rsidR="00CE2EB8" w:rsidRPr="004830C2">
        <w:rPr>
          <w:rFonts w:ascii="Times New Roman" w:hAnsi="Times New Roman" w:cs="Times New Roman"/>
        </w:rPr>
        <w:t xml:space="preserve"> </w:t>
      </w:r>
      <w:r w:rsidRPr="004830C2">
        <w:rPr>
          <w:rFonts w:ascii="Times New Roman" w:hAnsi="Times New Roman" w:cs="Times New Roman"/>
        </w:rPr>
        <w:t xml:space="preserve">Администрация не несет ответственности за </w:t>
      </w:r>
      <w:r w:rsidR="00C973F7" w:rsidRPr="004830C2">
        <w:rPr>
          <w:rFonts w:ascii="Times New Roman" w:hAnsi="Times New Roman" w:cs="Times New Roman"/>
        </w:rPr>
        <w:t>ситуации, возникшие по причине форс мажорных обстоятельств, повлиявших на работу базы отдыха</w:t>
      </w:r>
      <w:r w:rsidRPr="004830C2">
        <w:rPr>
          <w:rFonts w:ascii="Times New Roman" w:hAnsi="Times New Roman" w:cs="Times New Roman"/>
        </w:rPr>
        <w:t>.</w:t>
      </w:r>
    </w:p>
    <w:p w:rsidR="00B16EB4" w:rsidRPr="004830C2" w:rsidRDefault="00DD0F2C" w:rsidP="00FA6325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 xml:space="preserve">Расчетный час в 12:00. При дневном пребывании заезд на базу отдыха происходит с 09:00 и выезд в 21:00. По окончании срока </w:t>
      </w:r>
      <w:proofErr w:type="gramStart"/>
      <w:r w:rsidRPr="004830C2">
        <w:rPr>
          <w:rFonts w:ascii="Times New Roman" w:hAnsi="Times New Roman" w:cs="Times New Roman"/>
        </w:rPr>
        <w:t>проживания</w:t>
      </w:r>
      <w:proofErr w:type="gramEnd"/>
      <w:r w:rsidRPr="004830C2">
        <w:rPr>
          <w:rFonts w:ascii="Times New Roman" w:hAnsi="Times New Roman" w:cs="Times New Roman"/>
        </w:rPr>
        <w:t xml:space="preserve"> отдыхающие обязаны освободить дом и предъявить его к сдаче администрации.</w:t>
      </w:r>
    </w:p>
    <w:p w:rsidR="003478D0" w:rsidRPr="004830C2" w:rsidRDefault="003478D0" w:rsidP="00FA6325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 xml:space="preserve">На нашей базе отдыха существует правило – выключать освещение и громкую музыку в 22:00! </w:t>
      </w:r>
    </w:p>
    <w:p w:rsidR="00DD0F2C" w:rsidRPr="004830C2" w:rsidRDefault="00DD0F2C" w:rsidP="00FA6325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lastRenderedPageBreak/>
        <w:t>Количество человек не должно превышать количество, указанное в путевке. Дополнительные места, не указанные в путевке, могут быть оплачены на месте.</w:t>
      </w:r>
    </w:p>
    <w:p w:rsidR="00023AB5" w:rsidRPr="004830C2" w:rsidRDefault="00023AB5" w:rsidP="00FA632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23AB5" w:rsidRPr="004830C2" w:rsidRDefault="007F7765" w:rsidP="00FA63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30C2">
        <w:rPr>
          <w:rFonts w:ascii="Times New Roman" w:hAnsi="Times New Roman" w:cs="Times New Roman"/>
          <w:b/>
        </w:rPr>
        <w:t>Правила поведения во время отдыха.</w:t>
      </w:r>
    </w:p>
    <w:p w:rsidR="00B8076C" w:rsidRPr="004830C2" w:rsidRDefault="00B8076C" w:rsidP="00B8076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При нахождении на территории базы отдыха РЕКОМЕНДУЕТСЯ:</w:t>
      </w:r>
    </w:p>
    <w:p w:rsidR="00023AB5" w:rsidRPr="004830C2" w:rsidRDefault="00B8076C" w:rsidP="00FA632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Вести себя корректно по отношению к персоналу базы отдыха и другим отдыхающим</w:t>
      </w:r>
      <w:r w:rsidR="007F7765" w:rsidRPr="004830C2">
        <w:rPr>
          <w:rFonts w:ascii="Times New Roman" w:hAnsi="Times New Roman" w:cs="Times New Roman"/>
        </w:rPr>
        <w:t>.</w:t>
      </w:r>
    </w:p>
    <w:p w:rsidR="00B8076C" w:rsidRPr="004830C2" w:rsidRDefault="00B8076C" w:rsidP="00FA632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Соблюдать Правила пожарной безопасности, Правила безопасности на воде.</w:t>
      </w:r>
    </w:p>
    <w:p w:rsidR="00B8076C" w:rsidRPr="004830C2" w:rsidRDefault="00B8076C" w:rsidP="00FA632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При необходимости оказывать первую помощь.</w:t>
      </w:r>
    </w:p>
    <w:p w:rsidR="00B8076C" w:rsidRPr="004830C2" w:rsidRDefault="00B8076C" w:rsidP="00FA632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 xml:space="preserve">Не засорять территорию базы, </w:t>
      </w:r>
      <w:r w:rsidR="00563429" w:rsidRPr="004830C2">
        <w:rPr>
          <w:rFonts w:ascii="Times New Roman" w:hAnsi="Times New Roman" w:cs="Times New Roman"/>
        </w:rPr>
        <w:t>убира</w:t>
      </w:r>
      <w:r w:rsidRPr="004830C2">
        <w:rPr>
          <w:rFonts w:ascii="Times New Roman" w:hAnsi="Times New Roman" w:cs="Times New Roman"/>
        </w:rPr>
        <w:t xml:space="preserve">ть мусор в </w:t>
      </w:r>
      <w:r w:rsidR="00563429" w:rsidRPr="004830C2">
        <w:rPr>
          <w:rFonts w:ascii="Times New Roman" w:hAnsi="Times New Roman" w:cs="Times New Roman"/>
        </w:rPr>
        <w:t>специальные контейнеры</w:t>
      </w:r>
      <w:r w:rsidRPr="004830C2">
        <w:rPr>
          <w:rFonts w:ascii="Times New Roman" w:hAnsi="Times New Roman" w:cs="Times New Roman"/>
        </w:rPr>
        <w:t>, расположенные на территории.</w:t>
      </w:r>
      <w:r w:rsidR="00563429" w:rsidRPr="004830C2">
        <w:rPr>
          <w:rFonts w:ascii="Times New Roman" w:hAnsi="Times New Roman" w:cs="Times New Roman"/>
        </w:rPr>
        <w:t xml:space="preserve"> Бережно относиться к окружающей природе.</w:t>
      </w:r>
    </w:p>
    <w:p w:rsidR="00023AB5" w:rsidRPr="004830C2" w:rsidRDefault="007F7765" w:rsidP="00FA632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Купаться только в отведенных для этого местах.</w:t>
      </w:r>
    </w:p>
    <w:p w:rsidR="00023AB5" w:rsidRPr="004830C2" w:rsidRDefault="007F7765" w:rsidP="00FA632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Пищу готовить только в специально отведенном для этого мест</w:t>
      </w:r>
      <w:r w:rsidR="00B16EB4" w:rsidRPr="004830C2">
        <w:rPr>
          <w:rFonts w:ascii="Times New Roman" w:hAnsi="Times New Roman" w:cs="Times New Roman"/>
        </w:rPr>
        <w:t>е</w:t>
      </w:r>
      <w:r w:rsidRPr="004830C2">
        <w:rPr>
          <w:rFonts w:ascii="Times New Roman" w:hAnsi="Times New Roman" w:cs="Times New Roman"/>
        </w:rPr>
        <w:t>.</w:t>
      </w:r>
    </w:p>
    <w:p w:rsidR="00EC2009" w:rsidRPr="004830C2" w:rsidRDefault="007F7765" w:rsidP="00FA632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 xml:space="preserve">Бережно относиться к имуществу. </w:t>
      </w:r>
    </w:p>
    <w:p w:rsidR="00023AB5" w:rsidRPr="004830C2" w:rsidRDefault="00EC2009" w:rsidP="00EC200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 xml:space="preserve">ОБРАТИТЕ ВНИМАНИЕ! Согласно ст.1064 ГК РФ в случае причинения ущерба/вреда имуществу базы отдыха, он подлежит возмещению в полном объеме лицом, причинившем такой ущерб/вред (ответственным лицом от группы отдыхающих) на месте наличными по рыночной цене. Отдыхающие несут ответственность за действия приглашенных ими гостей, в </w:t>
      </w:r>
      <w:proofErr w:type="spellStart"/>
      <w:r w:rsidRPr="004830C2">
        <w:rPr>
          <w:rFonts w:ascii="Times New Roman" w:hAnsi="Times New Roman" w:cs="Times New Roman"/>
        </w:rPr>
        <w:t>т.ч</w:t>
      </w:r>
      <w:proofErr w:type="spellEnd"/>
      <w:r w:rsidRPr="004830C2">
        <w:rPr>
          <w:rFonts w:ascii="Times New Roman" w:hAnsi="Times New Roman" w:cs="Times New Roman"/>
        </w:rPr>
        <w:t>. материальную.</w:t>
      </w:r>
    </w:p>
    <w:p w:rsidR="00023AB5" w:rsidRPr="004830C2" w:rsidRDefault="00C16B47" w:rsidP="00FA632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При возникновении любых конфликтов и спорных ситуаций, необходимо обр</w:t>
      </w:r>
      <w:r w:rsidR="00023AB5" w:rsidRPr="004830C2">
        <w:rPr>
          <w:rFonts w:ascii="Times New Roman" w:hAnsi="Times New Roman" w:cs="Times New Roman"/>
        </w:rPr>
        <w:t xml:space="preserve">атиться к администрации </w:t>
      </w:r>
      <w:r w:rsidR="006E00C3" w:rsidRPr="004830C2">
        <w:rPr>
          <w:rFonts w:ascii="Times New Roman" w:hAnsi="Times New Roman" w:cs="Times New Roman"/>
        </w:rPr>
        <w:t>базы отдыха</w:t>
      </w:r>
      <w:r w:rsidR="00023AB5" w:rsidRPr="004830C2">
        <w:rPr>
          <w:rFonts w:ascii="Times New Roman" w:hAnsi="Times New Roman" w:cs="Times New Roman"/>
        </w:rPr>
        <w:t>.</w:t>
      </w:r>
    </w:p>
    <w:p w:rsidR="00023AB5" w:rsidRPr="004830C2" w:rsidRDefault="00C16B47" w:rsidP="00FA632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 xml:space="preserve">Не допускается употребление нецензурных выражений и поведение, нарушающее покой и отдых других </w:t>
      </w:r>
      <w:r w:rsidR="00AD316C" w:rsidRPr="004830C2">
        <w:rPr>
          <w:rFonts w:ascii="Times New Roman" w:hAnsi="Times New Roman" w:cs="Times New Roman"/>
        </w:rPr>
        <w:t>посетителей базы отдыха</w:t>
      </w:r>
      <w:r w:rsidRPr="004830C2">
        <w:rPr>
          <w:rFonts w:ascii="Times New Roman" w:hAnsi="Times New Roman" w:cs="Times New Roman"/>
        </w:rPr>
        <w:t>.</w:t>
      </w:r>
    </w:p>
    <w:p w:rsidR="00023AB5" w:rsidRPr="004830C2" w:rsidRDefault="00C16B47" w:rsidP="00FA632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</w:rPr>
      </w:pPr>
      <w:r w:rsidRPr="004830C2">
        <w:rPr>
          <w:rFonts w:ascii="Times New Roman" w:hAnsi="Times New Roman" w:cs="Times New Roman"/>
          <w:b/>
        </w:rPr>
        <w:t>ЗАПРЕЩАЕТСЯ:</w:t>
      </w:r>
    </w:p>
    <w:p w:rsidR="00EC2009" w:rsidRPr="004830C2" w:rsidRDefault="00023AB5" w:rsidP="003827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 xml:space="preserve">- </w:t>
      </w:r>
      <w:r w:rsidR="00EC2009" w:rsidRPr="004830C2">
        <w:rPr>
          <w:rFonts w:ascii="Times New Roman" w:hAnsi="Times New Roman" w:cs="Times New Roman"/>
        </w:rPr>
        <w:t>пребывание посторонних лиц, не зарегистрированных на базе отдыха;</w:t>
      </w:r>
    </w:p>
    <w:p w:rsidR="00023AB5" w:rsidRPr="004830C2" w:rsidRDefault="00EC2009" w:rsidP="003827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 xml:space="preserve">- </w:t>
      </w:r>
      <w:r w:rsidR="00C16B47" w:rsidRPr="004830C2">
        <w:rPr>
          <w:rFonts w:ascii="Times New Roman" w:hAnsi="Times New Roman" w:cs="Times New Roman"/>
        </w:rPr>
        <w:t>посещать необорудованный пляж и другие обозначенные опасные зоны;</w:t>
      </w:r>
    </w:p>
    <w:p w:rsidR="00023AB5" w:rsidRPr="004830C2" w:rsidRDefault="00C16B47" w:rsidP="003827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- наносить моральный и физический ущерб окружающим;</w:t>
      </w:r>
    </w:p>
    <w:p w:rsidR="00023AB5" w:rsidRPr="004830C2" w:rsidRDefault="00C16B47" w:rsidP="003827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- выбрасывать мусор, отходы, окурки на территории, засорять и загрязнять водоем и берега;</w:t>
      </w:r>
    </w:p>
    <w:p w:rsidR="00023AB5" w:rsidRPr="004830C2" w:rsidRDefault="00C16B47" w:rsidP="003827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 xml:space="preserve">- проносить на территорию базы отдыха любые виды оружия, колющие и режущие предметы, </w:t>
      </w:r>
      <w:r w:rsidR="00A60465" w:rsidRPr="004830C2">
        <w:rPr>
          <w:rFonts w:ascii="Times New Roman" w:hAnsi="Times New Roman" w:cs="Times New Roman"/>
        </w:rPr>
        <w:t xml:space="preserve">пиротехнические изделия, </w:t>
      </w:r>
      <w:r w:rsidRPr="004830C2">
        <w:rPr>
          <w:rFonts w:ascii="Times New Roman" w:hAnsi="Times New Roman" w:cs="Times New Roman"/>
        </w:rPr>
        <w:t xml:space="preserve">спиртные напитки, наркотические и </w:t>
      </w:r>
      <w:r w:rsidR="00A60465" w:rsidRPr="004830C2">
        <w:rPr>
          <w:rFonts w:ascii="Times New Roman" w:hAnsi="Times New Roman" w:cs="Times New Roman"/>
        </w:rPr>
        <w:t>психотропные</w:t>
      </w:r>
      <w:r w:rsidRPr="004830C2">
        <w:rPr>
          <w:rFonts w:ascii="Times New Roman" w:hAnsi="Times New Roman" w:cs="Times New Roman"/>
        </w:rPr>
        <w:t xml:space="preserve"> вещества;</w:t>
      </w:r>
    </w:p>
    <w:p w:rsidR="00023AB5" w:rsidRPr="004830C2" w:rsidRDefault="00C16B47" w:rsidP="003827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- совершать любые действия, угрожающие сохранности имущества и окружающей среде базы отдыха (в том числе пользование открытым огнем, разведение костров, курение в неотведенных для этих целей местах);</w:t>
      </w:r>
    </w:p>
    <w:p w:rsidR="00B8076C" w:rsidRPr="004830C2" w:rsidRDefault="00C16B47" w:rsidP="003827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- привозить с собой д</w:t>
      </w:r>
      <w:r w:rsidR="00A60465" w:rsidRPr="004830C2">
        <w:rPr>
          <w:rFonts w:ascii="Times New Roman" w:hAnsi="Times New Roman" w:cs="Times New Roman"/>
        </w:rPr>
        <w:t>омашних животных (собак, кошек);</w:t>
      </w:r>
    </w:p>
    <w:p w:rsidR="00A60465" w:rsidRPr="004830C2" w:rsidRDefault="00A60465" w:rsidP="003827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- портить зеленые насаждения</w:t>
      </w:r>
      <w:r w:rsidR="00382710" w:rsidRPr="004830C2">
        <w:rPr>
          <w:rFonts w:ascii="Times New Roman" w:hAnsi="Times New Roman" w:cs="Times New Roman"/>
        </w:rPr>
        <w:t xml:space="preserve">, рубить, спиливать, ломать стволы и ветки деревьев, а также </w:t>
      </w:r>
      <w:r w:rsidRPr="004830C2">
        <w:rPr>
          <w:rFonts w:ascii="Times New Roman" w:hAnsi="Times New Roman" w:cs="Times New Roman"/>
        </w:rPr>
        <w:t>нарушать общую санитарно-эпидемиологическую обстановку на территории базы и близлежащих окрестностях;</w:t>
      </w:r>
    </w:p>
    <w:p w:rsidR="00382710" w:rsidRPr="004830C2" w:rsidRDefault="00382710" w:rsidP="003827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- запускать фейерверки, салюты на территории базы;</w:t>
      </w:r>
    </w:p>
    <w:p w:rsidR="00382710" w:rsidRPr="004830C2" w:rsidRDefault="00382710" w:rsidP="003827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- громкая музыка в любое время суток. Исключение – только корпоративные мероприятия, при аренде всей базы.</w:t>
      </w:r>
    </w:p>
    <w:p w:rsidR="00382710" w:rsidRPr="004830C2" w:rsidRDefault="00382710" w:rsidP="003827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- вылов рыбы запрещенными законодательством способами.</w:t>
      </w:r>
    </w:p>
    <w:p w:rsidR="00B8076C" w:rsidRPr="004830C2" w:rsidRDefault="00382710" w:rsidP="00B8076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830C2">
        <w:rPr>
          <w:rFonts w:ascii="Times New Roman" w:hAnsi="Times New Roman" w:cs="Times New Roman"/>
          <w:b/>
        </w:rPr>
        <w:t>ЗАПРЕЩЕНО УПОТРЕБЛЕНИЕ НАРКОТИЧЕСКИХ И ПСИХОТПРОПНЫХ ВЕЩЕСТВ, КРЕПКИХ СПИРТНЫХ НАПИТКОВ.</w:t>
      </w:r>
    </w:p>
    <w:p w:rsidR="00023AB5" w:rsidRPr="004830C2" w:rsidRDefault="00023AB5" w:rsidP="00FA6325">
      <w:pPr>
        <w:pStyle w:val="a3"/>
        <w:spacing w:after="0" w:line="240" w:lineRule="auto"/>
        <w:ind w:left="0" w:firstLine="792"/>
        <w:jc w:val="both"/>
        <w:rPr>
          <w:rFonts w:ascii="Times New Roman" w:hAnsi="Times New Roman" w:cs="Times New Roman"/>
        </w:rPr>
      </w:pPr>
    </w:p>
    <w:p w:rsidR="00363CAA" w:rsidRPr="004830C2" w:rsidRDefault="00363CAA" w:rsidP="00FA632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830C2">
        <w:rPr>
          <w:rFonts w:ascii="Times New Roman" w:hAnsi="Times New Roman" w:cs="Times New Roman"/>
        </w:rPr>
        <w:t xml:space="preserve"> </w:t>
      </w:r>
      <w:r w:rsidRPr="004830C2">
        <w:rPr>
          <w:rFonts w:ascii="Times New Roman" w:hAnsi="Times New Roman" w:cs="Times New Roman"/>
          <w:b/>
        </w:rPr>
        <w:t>Правила поведения при купании в водоеме и использовании плавательных средств.</w:t>
      </w:r>
    </w:p>
    <w:p w:rsidR="00363CAA" w:rsidRPr="004830C2" w:rsidRDefault="00363CAA" w:rsidP="00FA632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Купание осуществляется на огражденной буйками территории водоема.</w:t>
      </w:r>
    </w:p>
    <w:p w:rsidR="00363CAA" w:rsidRPr="004830C2" w:rsidRDefault="005F27C1" w:rsidP="00FA632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Аренда лодки/водного велосипеда допускается только совершеннолетним лицам, достигшим возраста 18 лет. Беря в аренду лодку/водный велосипед, Вы подтверждаете, что заблаговременно ознакомлены с настоящими Правилами, согласны с ними и обязуетесь их соблюдать</w:t>
      </w:r>
      <w:r w:rsidR="00363CAA" w:rsidRPr="004830C2">
        <w:rPr>
          <w:rFonts w:ascii="Times New Roman" w:hAnsi="Times New Roman" w:cs="Times New Roman"/>
        </w:rPr>
        <w:t>.</w:t>
      </w:r>
      <w:r w:rsidR="0032793B" w:rsidRPr="004830C2">
        <w:rPr>
          <w:rFonts w:ascii="Times New Roman" w:hAnsi="Times New Roman" w:cs="Times New Roman"/>
        </w:rPr>
        <w:t xml:space="preserve"> Получить спасательные жилеты на всех пассажиров, одеть их лично и проверить правильность застегивания жилетов на детях. С момента фактического начала использования лодки/водного велосипеда Арендатор становится лицом ответственным за жизнь и здоровье, как своё, так и всех пассажиров.</w:t>
      </w:r>
    </w:p>
    <w:p w:rsidR="00363CAA" w:rsidRPr="004830C2" w:rsidRDefault="00363CAA" w:rsidP="00FA6325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 xml:space="preserve">По окончании времени пользования, плавательные средства </w:t>
      </w:r>
      <w:r w:rsidR="0032793B" w:rsidRPr="004830C2">
        <w:rPr>
          <w:rFonts w:ascii="Times New Roman" w:hAnsi="Times New Roman" w:cs="Times New Roman"/>
        </w:rPr>
        <w:t xml:space="preserve">и жилеты </w:t>
      </w:r>
      <w:r w:rsidRPr="004830C2">
        <w:rPr>
          <w:rFonts w:ascii="Times New Roman" w:hAnsi="Times New Roman" w:cs="Times New Roman"/>
        </w:rPr>
        <w:t>сдавать администрации.</w:t>
      </w:r>
    </w:p>
    <w:p w:rsidR="00363CAA" w:rsidRPr="004830C2" w:rsidRDefault="00363CAA" w:rsidP="00FA63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30C2">
        <w:rPr>
          <w:rFonts w:ascii="Times New Roman" w:hAnsi="Times New Roman" w:cs="Times New Roman"/>
          <w:b/>
        </w:rPr>
        <w:t>ЗАПРЕЩАЕТСЯ:</w:t>
      </w:r>
    </w:p>
    <w:p w:rsidR="00363CAA" w:rsidRPr="004830C2" w:rsidRDefault="00363CAA" w:rsidP="00FA6325">
      <w:pPr>
        <w:pStyle w:val="a3"/>
        <w:spacing w:after="0" w:line="240" w:lineRule="auto"/>
        <w:ind w:left="0" w:firstLine="792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- загрязнять и засорять водоемы;</w:t>
      </w:r>
    </w:p>
    <w:p w:rsidR="00363CAA" w:rsidRPr="004830C2" w:rsidRDefault="00363CAA" w:rsidP="00FA6325">
      <w:pPr>
        <w:pStyle w:val="a3"/>
        <w:spacing w:after="0" w:line="240" w:lineRule="auto"/>
        <w:ind w:left="0" w:firstLine="792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- заплывать за буи и другие знаки, обозначающие границы заплыва;</w:t>
      </w:r>
    </w:p>
    <w:p w:rsidR="00363CAA" w:rsidRPr="004830C2" w:rsidRDefault="00363CAA" w:rsidP="00FA6325">
      <w:pPr>
        <w:pStyle w:val="a3"/>
        <w:spacing w:after="0" w:line="240" w:lineRule="auto"/>
        <w:ind w:left="0" w:firstLine="792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- подплывать к лодкам и другим плавсредствам;</w:t>
      </w:r>
    </w:p>
    <w:p w:rsidR="00363CAA" w:rsidRPr="004830C2" w:rsidRDefault="00363CAA" w:rsidP="00FA6325">
      <w:pPr>
        <w:pStyle w:val="a3"/>
        <w:spacing w:after="0" w:line="240" w:lineRule="auto"/>
        <w:ind w:left="0" w:firstLine="792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- взбираться на технические и предупредительные знаки, буйки и прочие предметы;</w:t>
      </w:r>
    </w:p>
    <w:p w:rsidR="00363CAA" w:rsidRPr="004830C2" w:rsidRDefault="00363CAA" w:rsidP="00FA6325">
      <w:pPr>
        <w:pStyle w:val="a3"/>
        <w:spacing w:after="0" w:line="240" w:lineRule="auto"/>
        <w:ind w:left="0" w:firstLine="792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 xml:space="preserve">- прыгать в воду с лодок, катамаранов, причалов, </w:t>
      </w:r>
      <w:r w:rsidR="002A60E8" w:rsidRPr="004830C2">
        <w:rPr>
          <w:rFonts w:ascii="Times New Roman" w:hAnsi="Times New Roman" w:cs="Times New Roman"/>
        </w:rPr>
        <w:t>пирсов</w:t>
      </w:r>
      <w:r w:rsidR="00F17F61" w:rsidRPr="004830C2">
        <w:rPr>
          <w:rFonts w:ascii="Times New Roman" w:hAnsi="Times New Roman" w:cs="Times New Roman"/>
        </w:rPr>
        <w:t>, искусственно созданного волнореза</w:t>
      </w:r>
      <w:r w:rsidR="002A60E8" w:rsidRPr="004830C2">
        <w:rPr>
          <w:rFonts w:ascii="Times New Roman" w:hAnsi="Times New Roman" w:cs="Times New Roman"/>
        </w:rPr>
        <w:t xml:space="preserve"> и </w:t>
      </w:r>
      <w:r w:rsidRPr="004830C2">
        <w:rPr>
          <w:rFonts w:ascii="Times New Roman" w:hAnsi="Times New Roman" w:cs="Times New Roman"/>
        </w:rPr>
        <w:t>других</w:t>
      </w:r>
      <w:r w:rsidR="002A60E8" w:rsidRPr="004830C2">
        <w:rPr>
          <w:rFonts w:ascii="Times New Roman" w:hAnsi="Times New Roman" w:cs="Times New Roman"/>
        </w:rPr>
        <w:t xml:space="preserve"> сооружений, т.к. дно водоема имеет каменистое состояние во избежание получения травм</w:t>
      </w:r>
      <w:r w:rsidRPr="004830C2">
        <w:rPr>
          <w:rFonts w:ascii="Times New Roman" w:hAnsi="Times New Roman" w:cs="Times New Roman"/>
        </w:rPr>
        <w:t>;</w:t>
      </w:r>
    </w:p>
    <w:p w:rsidR="00363CAA" w:rsidRPr="004830C2" w:rsidRDefault="00363CAA" w:rsidP="00FA6325">
      <w:pPr>
        <w:pStyle w:val="a3"/>
        <w:spacing w:after="0" w:line="240" w:lineRule="auto"/>
        <w:ind w:left="0" w:firstLine="792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- использовать спасательные средства и снаряжение не по назначению;</w:t>
      </w:r>
    </w:p>
    <w:p w:rsidR="001C1A44" w:rsidRPr="004830C2" w:rsidRDefault="001C1A44" w:rsidP="00FA6325">
      <w:pPr>
        <w:pStyle w:val="a3"/>
        <w:spacing w:after="0" w:line="240" w:lineRule="auto"/>
        <w:ind w:left="0" w:firstLine="792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- купание лиц, имеющих заразные кожные заболевания;</w:t>
      </w:r>
      <w:r w:rsidR="0032793B" w:rsidRPr="004830C2">
        <w:rPr>
          <w:rFonts w:ascii="Times New Roman" w:hAnsi="Times New Roman" w:cs="Times New Roman"/>
        </w:rPr>
        <w:t xml:space="preserve"> </w:t>
      </w:r>
      <w:r w:rsidRPr="004830C2">
        <w:rPr>
          <w:rFonts w:ascii="Times New Roman" w:hAnsi="Times New Roman" w:cs="Times New Roman"/>
        </w:rPr>
        <w:t>при болезнях сердца, склонности к обморокам и припадкам;</w:t>
      </w:r>
    </w:p>
    <w:p w:rsidR="001C1A44" w:rsidRPr="004830C2" w:rsidRDefault="001C1A44" w:rsidP="00FA6325">
      <w:pPr>
        <w:pStyle w:val="a3"/>
        <w:spacing w:after="0" w:line="240" w:lineRule="auto"/>
        <w:ind w:left="0" w:firstLine="792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- резко входить в воду и нырять после длительного пребывания на солнце, сразу после приема пищи, в состоянии утомления;</w:t>
      </w:r>
    </w:p>
    <w:p w:rsidR="001C1A44" w:rsidRPr="004830C2" w:rsidRDefault="001C1A44" w:rsidP="00FA6325">
      <w:pPr>
        <w:pStyle w:val="a3"/>
        <w:spacing w:after="0" w:line="240" w:lineRule="auto"/>
        <w:ind w:left="0" w:firstLine="792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- оставлять детей на берегу водоема без присмотра взрослых, умеющих плавать и оказывать первую помощь;</w:t>
      </w:r>
    </w:p>
    <w:p w:rsidR="001C1A44" w:rsidRPr="004830C2" w:rsidRDefault="001C1A44" w:rsidP="00FA6325">
      <w:pPr>
        <w:pStyle w:val="a3"/>
        <w:spacing w:after="0" w:line="240" w:lineRule="auto"/>
        <w:ind w:left="0" w:firstLine="792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- купаться в состоянии алкогольного опьянения;</w:t>
      </w:r>
    </w:p>
    <w:p w:rsidR="001C1A44" w:rsidRPr="004830C2" w:rsidRDefault="001C1A44" w:rsidP="00FA6325">
      <w:pPr>
        <w:pStyle w:val="a3"/>
        <w:spacing w:after="0" w:line="240" w:lineRule="auto"/>
        <w:ind w:left="0" w:firstLine="792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>- играть с мячом и в спортивные игры в неотведенных для этих целей местах, а также допускать шалости в воде, связанные с нырянием и захватом купающихся и др., подавать крики ложной тревоги.</w:t>
      </w:r>
    </w:p>
    <w:p w:rsidR="001C1A44" w:rsidRPr="004830C2" w:rsidRDefault="001C1A44" w:rsidP="00FA63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30C2">
        <w:rPr>
          <w:rFonts w:ascii="Times New Roman" w:hAnsi="Times New Roman" w:cs="Times New Roman"/>
          <w:b/>
        </w:rPr>
        <w:t>Порядок выезда из расположения базы отдыха.</w:t>
      </w:r>
    </w:p>
    <w:p w:rsidR="001C1A44" w:rsidRPr="004830C2" w:rsidRDefault="001C1A44" w:rsidP="00FA63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 xml:space="preserve"> По окончании времени отдыха убрать за собой мусор, сдать администрации </w:t>
      </w:r>
      <w:r w:rsidR="00405AB2" w:rsidRPr="004830C2">
        <w:rPr>
          <w:rFonts w:ascii="Times New Roman" w:hAnsi="Times New Roman" w:cs="Times New Roman"/>
        </w:rPr>
        <w:t>базы отдыха</w:t>
      </w:r>
      <w:r w:rsidRPr="004830C2">
        <w:rPr>
          <w:rFonts w:ascii="Times New Roman" w:hAnsi="Times New Roman" w:cs="Times New Roman"/>
        </w:rPr>
        <w:t xml:space="preserve"> используемый инвентарь, место ночлега.</w:t>
      </w:r>
    </w:p>
    <w:p w:rsidR="001C1A44" w:rsidRPr="004830C2" w:rsidRDefault="001C1A44" w:rsidP="00FA63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30C2">
        <w:rPr>
          <w:rFonts w:ascii="Times New Roman" w:hAnsi="Times New Roman" w:cs="Times New Roman"/>
        </w:rPr>
        <w:t xml:space="preserve"> Покинуть расположение базы отдыха.</w:t>
      </w:r>
    </w:p>
    <w:p w:rsidR="00FA6325" w:rsidRPr="004830C2" w:rsidRDefault="00FA6325" w:rsidP="00FA63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1A44" w:rsidRPr="004830C2" w:rsidRDefault="001C1A44" w:rsidP="004830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30C2">
        <w:rPr>
          <w:rFonts w:ascii="Times New Roman" w:hAnsi="Times New Roman" w:cs="Times New Roman"/>
        </w:rPr>
        <w:t>Администрация оставляет за собой право выселения с базы отдыха отдыхающего, совершившего нарушение правил посещения и сообщение об этом по месту работы. В этом случае денежные средства, уплаченные отдыхающим за путевку, не возвращаются.</w:t>
      </w:r>
    </w:p>
    <w:sectPr w:rsidR="001C1A44" w:rsidRPr="004830C2" w:rsidSect="004830C2">
      <w:pgSz w:w="16838" w:h="11906" w:orient="landscape"/>
      <w:pgMar w:top="568" w:right="395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3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6C4D49"/>
    <w:multiLevelType w:val="multilevel"/>
    <w:tmpl w:val="4238C31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CF423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65"/>
    <w:rsid w:val="00023AB5"/>
    <w:rsid w:val="00120625"/>
    <w:rsid w:val="001A038B"/>
    <w:rsid w:val="001C1A44"/>
    <w:rsid w:val="002A60E8"/>
    <w:rsid w:val="002E0304"/>
    <w:rsid w:val="0032793B"/>
    <w:rsid w:val="003478D0"/>
    <w:rsid w:val="00363CAA"/>
    <w:rsid w:val="00382710"/>
    <w:rsid w:val="00405AB2"/>
    <w:rsid w:val="004830C2"/>
    <w:rsid w:val="00563429"/>
    <w:rsid w:val="005F27C1"/>
    <w:rsid w:val="006B25FF"/>
    <w:rsid w:val="006E00C3"/>
    <w:rsid w:val="007025F0"/>
    <w:rsid w:val="007F7765"/>
    <w:rsid w:val="008A181B"/>
    <w:rsid w:val="008C55A6"/>
    <w:rsid w:val="00902FD4"/>
    <w:rsid w:val="00947F20"/>
    <w:rsid w:val="00996A8C"/>
    <w:rsid w:val="00A152E8"/>
    <w:rsid w:val="00A60465"/>
    <w:rsid w:val="00A87F03"/>
    <w:rsid w:val="00AD316C"/>
    <w:rsid w:val="00B16EB4"/>
    <w:rsid w:val="00B27A93"/>
    <w:rsid w:val="00B8076C"/>
    <w:rsid w:val="00BC2CAD"/>
    <w:rsid w:val="00C16B47"/>
    <w:rsid w:val="00C973F7"/>
    <w:rsid w:val="00CE2EB8"/>
    <w:rsid w:val="00D1316B"/>
    <w:rsid w:val="00D9049D"/>
    <w:rsid w:val="00DD0F2C"/>
    <w:rsid w:val="00EC2009"/>
    <w:rsid w:val="00EC3EDC"/>
    <w:rsid w:val="00F17F61"/>
    <w:rsid w:val="00F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2C5A"/>
  <w15:chartTrackingRefBased/>
  <w15:docId w15:val="{E471A758-8E4D-499F-9BBE-E60A163E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F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C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2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20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9B1E-F2FD-4013-BC38-6417ECE9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B42405DE</Template>
  <TotalTime>1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Болгак</dc:creator>
  <cp:keywords/>
  <dc:description/>
  <cp:lastModifiedBy>СИСТЕМА</cp:lastModifiedBy>
  <cp:revision>2</cp:revision>
  <cp:lastPrinted>2020-06-08T06:51:00Z</cp:lastPrinted>
  <dcterms:created xsi:type="dcterms:W3CDTF">2020-06-08T06:57:00Z</dcterms:created>
  <dcterms:modified xsi:type="dcterms:W3CDTF">2020-06-08T06:57:00Z</dcterms:modified>
</cp:coreProperties>
</file>